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67" w:rsidRDefault="00C4764E" w:rsidP="00B1316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307975</wp:posOffset>
            </wp:positionV>
            <wp:extent cx="909955" cy="680085"/>
            <wp:effectExtent l="19050" t="0" r="4445" b="0"/>
            <wp:wrapNone/>
            <wp:docPr id="6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6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-7620</wp:posOffset>
                </wp:positionV>
                <wp:extent cx="3695700" cy="361950"/>
                <wp:effectExtent l="0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4E" w:rsidRPr="0005756B" w:rsidRDefault="00C4764E" w:rsidP="00C4764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</w:rPr>
                              <w:t xml:space="preserve">             </w:t>
                            </w:r>
                            <w:r w:rsidRPr="00CA756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</w:rPr>
                              <w:t>Quick Guide to Paired 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421.95pt;margin-top:-.6pt;width:291pt;height:2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7NBhAIAABE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" stroked="f">
                <v:textbox>
                  <w:txbxContent>
                    <w:p w:rsidR="00C4764E" w:rsidRPr="0005756B" w:rsidRDefault="00C4764E" w:rsidP="00C4764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24"/>
                        </w:rPr>
                        <w:t xml:space="preserve">             </w:t>
                      </w:r>
                      <w:r w:rsidRPr="00CA7565">
                        <w:rPr>
                          <w:rFonts w:ascii="Comic Sans MS" w:hAnsi="Comic Sans MS"/>
                          <w:b/>
                          <w:color w:val="0070C0"/>
                          <w:sz w:val="28"/>
                        </w:rPr>
                        <w:t>Quick Guide to Paired Reading</w:t>
                      </w:r>
                    </w:p>
                  </w:txbxContent>
                </v:textbox>
              </v:shape>
            </w:pict>
          </mc:Fallback>
        </mc:AlternateContent>
      </w:r>
    </w:p>
    <w:p w:rsidR="00B13167" w:rsidRPr="00CA7565" w:rsidRDefault="001856B7" w:rsidP="00C4764E">
      <w:pPr>
        <w:rPr>
          <w:rFonts w:ascii="Comic Sans MS" w:hAnsi="Comic Sans MS"/>
          <w:b/>
          <w:color w:val="0070C0"/>
          <w:sz w:val="24"/>
        </w:rPr>
      </w:pPr>
      <w:r>
        <w:rPr>
          <w:rFonts w:ascii="Comic Sans MS" w:hAnsi="Comic Sans MS"/>
          <w:b/>
          <w:noProof/>
          <w:color w:val="0070C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7430135</wp:posOffset>
                </wp:positionH>
                <wp:positionV relativeFrom="paragraph">
                  <wp:posOffset>128905</wp:posOffset>
                </wp:positionV>
                <wp:extent cx="1985010" cy="542925"/>
                <wp:effectExtent l="19050" t="19050" r="0" b="952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4E" w:rsidRPr="007008F3" w:rsidRDefault="00C4764E" w:rsidP="00C4764E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6"/>
                                <w:szCs w:val="26"/>
                              </w:rPr>
                            </w:pP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 xml:space="preserve">ONCE CHILD SIGNALS TO READ </w:t>
                            </w:r>
                            <w:r w:rsidRPr="007008F3">
                              <w:rPr>
                                <w:rFonts w:ascii="Comic Sans MS" w:hAnsi="Comic Sans MS" w:cs="Aharoni"/>
                                <w:b/>
                                <w:sz w:val="26"/>
                                <w:szCs w:val="26"/>
                              </w:rPr>
                              <w:t>ALONE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585.05pt;margin-top:10.15pt;width:156.3pt;height:42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" fillcolor="white [3212]" strokecolor="lime" strokeweight="2.25pt">
                <v:textbox>
                  <w:txbxContent>
                    <w:p w:rsidR="00C4764E" w:rsidRPr="007008F3" w:rsidRDefault="00C4764E" w:rsidP="00C4764E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6"/>
                          <w:szCs w:val="26"/>
                        </w:rPr>
                      </w:pPr>
                      <w:r w:rsidRPr="00044822"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 xml:space="preserve">ONCE CHILD SIGNALS TO READ </w:t>
                      </w:r>
                      <w:r w:rsidRPr="007008F3">
                        <w:rPr>
                          <w:rFonts w:ascii="Comic Sans MS" w:hAnsi="Comic Sans MS" w:cs="Aharoni"/>
                          <w:b/>
                          <w:sz w:val="26"/>
                          <w:szCs w:val="26"/>
                        </w:rPr>
                        <w:t>ALONE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128905</wp:posOffset>
                </wp:positionV>
                <wp:extent cx="2009775" cy="542925"/>
                <wp:effectExtent l="19050" t="19050" r="9525" b="952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764E" w:rsidRPr="009F31AA" w:rsidRDefault="00C4764E" w:rsidP="00C4764E">
                            <w:pPr>
                              <w:spacing w:line="240" w:lineRule="auto"/>
                              <w:rPr>
                                <w:rFonts w:ascii="Comic Sans MS" w:hAnsi="Comic Sans MS" w:cs="Aharoni"/>
                                <w:b/>
                                <w:sz w:val="26"/>
                                <w:szCs w:val="26"/>
                              </w:rPr>
                            </w:pP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26"/>
                                <w:szCs w:val="26"/>
                              </w:rPr>
                              <w:t>START BY READING</w:t>
                            </w: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9F31AA">
                              <w:rPr>
                                <w:rFonts w:ascii="Comic Sans MS" w:hAnsi="Comic Sans MS" w:cs="Aharoni"/>
                                <w:b/>
                                <w:sz w:val="26"/>
                                <w:szCs w:val="26"/>
                              </w:rPr>
                              <w:t>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margin-left:415.05pt;margin-top:10.15pt;width:158.25pt;height:4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" filled="f" fillcolor="red" strokecolor="red" strokeweight="2.25pt">
                <v:textbox>
                  <w:txbxContent>
                    <w:p w:rsidR="00C4764E" w:rsidRPr="009F31AA" w:rsidRDefault="00C4764E" w:rsidP="00C4764E">
                      <w:pPr>
                        <w:spacing w:line="240" w:lineRule="auto"/>
                        <w:rPr>
                          <w:rFonts w:ascii="Comic Sans MS" w:hAnsi="Comic Sans MS" w:cs="Aharoni"/>
                          <w:b/>
                          <w:sz w:val="26"/>
                          <w:szCs w:val="26"/>
                        </w:rPr>
                      </w:pPr>
                      <w:r w:rsidRPr="00044822">
                        <w:rPr>
                          <w:rFonts w:ascii="Comic Sans MS" w:hAnsi="Comic Sans MS" w:cs="Aharoni"/>
                          <w:b/>
                          <w:sz w:val="26"/>
                          <w:szCs w:val="26"/>
                        </w:rPr>
                        <w:t>START BY READING</w:t>
                      </w:r>
                      <w:r w:rsidRPr="00044822"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9F31AA">
                        <w:rPr>
                          <w:rFonts w:ascii="Comic Sans MS" w:hAnsi="Comic Sans MS" w:cs="Aharoni"/>
                          <w:b/>
                          <w:sz w:val="26"/>
                          <w:szCs w:val="26"/>
                        </w:rPr>
                        <w:t>TOGETHER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723776" behindDoc="1" locked="0" layoutInCell="1" allowOverlap="1">
                <wp:simplePos x="0" y="0"/>
                <wp:positionH relativeFrom="column">
                  <wp:posOffset>13931264</wp:posOffset>
                </wp:positionH>
                <wp:positionV relativeFrom="paragraph">
                  <wp:posOffset>294005</wp:posOffset>
                </wp:positionV>
                <wp:extent cx="0" cy="190500"/>
                <wp:effectExtent l="95250" t="0" r="38100" b="19050"/>
                <wp:wrapNone/>
                <wp:docPr id="19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D7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" o:spid="_x0000_s1026" type="#_x0000_t32" style="position:absolute;margin-left:1096.95pt;margin-top:23.15pt;width:0;height:15pt;z-index:-251592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" strokecolor="lime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712512" behindDoc="1" locked="0" layoutInCell="1" allowOverlap="1">
                <wp:simplePos x="0" y="0"/>
                <wp:positionH relativeFrom="column">
                  <wp:posOffset>11730989</wp:posOffset>
                </wp:positionH>
                <wp:positionV relativeFrom="paragraph">
                  <wp:posOffset>268605</wp:posOffset>
                </wp:positionV>
                <wp:extent cx="0" cy="190500"/>
                <wp:effectExtent l="95250" t="0" r="38100" b="19050"/>
                <wp:wrapNone/>
                <wp:docPr id="18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C7DB2" id="Straight Arrow Connector 69" o:spid="_x0000_s1026" type="#_x0000_t32" style="position:absolute;margin-left:923.7pt;margin-top:21.15pt;width:0;height:15pt;z-index:-251603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" strokecolor="red" strokeweight="2.25pt">
                <v:stroke endarrow="block"/>
              </v:shape>
            </w:pict>
          </mc:Fallback>
        </mc:AlternateContent>
      </w:r>
    </w:p>
    <w:p w:rsidR="00B13167" w:rsidRDefault="001856B7" w:rsidP="00B13167"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761664" behindDoc="1" locked="0" layoutInCell="1" allowOverlap="1">
                <wp:simplePos x="0" y="0"/>
                <wp:positionH relativeFrom="column">
                  <wp:posOffset>8431529</wp:posOffset>
                </wp:positionH>
                <wp:positionV relativeFrom="paragraph">
                  <wp:posOffset>316865</wp:posOffset>
                </wp:positionV>
                <wp:extent cx="0" cy="190500"/>
                <wp:effectExtent l="95250" t="0" r="38100" b="19050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496F0" id="Straight Arrow Connector 70" o:spid="_x0000_s1026" type="#_x0000_t32" style="position:absolute;margin-left:663.9pt;margin-top:24.95pt;width:0;height:15pt;z-index:-251554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" strokecolor="lime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755520" behindDoc="1" locked="0" layoutInCell="1" allowOverlap="1">
                <wp:simplePos x="0" y="0"/>
                <wp:positionH relativeFrom="column">
                  <wp:posOffset>6213474</wp:posOffset>
                </wp:positionH>
                <wp:positionV relativeFrom="paragraph">
                  <wp:posOffset>316865</wp:posOffset>
                </wp:positionV>
                <wp:extent cx="0" cy="190500"/>
                <wp:effectExtent l="95250" t="0" r="38100" b="19050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3F968" id="Straight Arrow Connector 68" o:spid="_x0000_s1026" type="#_x0000_t32" style="position:absolute;margin-left:489.25pt;margin-top:24.95pt;width:0;height:15pt;z-index:-251560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" strokecolor="red" strokeweight="2.25pt">
                <v:stroke endarrow="block"/>
              </v:shape>
            </w:pict>
          </mc:Fallback>
        </mc:AlternateContent>
      </w:r>
    </w:p>
    <w:p w:rsidR="00C4764E" w:rsidRDefault="001856B7" w:rsidP="00C476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61595</wp:posOffset>
                </wp:positionV>
                <wp:extent cx="2475230" cy="98234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167" w:rsidRPr="00B970FF" w:rsidRDefault="00B13167" w:rsidP="00B13167">
                            <w:pPr>
                              <w:rPr>
                                <w:rFonts w:ascii="Comic Sans MS" w:hAnsi="Comic Sans MS"/>
                                <w:b/>
                                <w:color w:val="FF33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3300"/>
                                <w:sz w:val="40"/>
                                <w:szCs w:val="40"/>
                              </w:rPr>
                              <w:t>Parents as Paired Reading 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51pt;margin-top:4.85pt;width:194.9pt;height:7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rbhgIAABg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" stroked="f">
                <v:textbox>
                  <w:txbxContent>
                    <w:p w:rsidR="00B13167" w:rsidRPr="00B970FF" w:rsidRDefault="00B13167" w:rsidP="00B13167">
                      <w:pPr>
                        <w:rPr>
                          <w:rFonts w:ascii="Comic Sans MS" w:hAnsi="Comic Sans MS"/>
                          <w:b/>
                          <w:color w:val="FF33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3300"/>
                          <w:sz w:val="40"/>
                          <w:szCs w:val="40"/>
                        </w:rPr>
                        <w:t>Parents as Paired Reading Partners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7483475</wp:posOffset>
                </wp:positionH>
                <wp:positionV relativeFrom="paragraph">
                  <wp:posOffset>184150</wp:posOffset>
                </wp:positionV>
                <wp:extent cx="1985010" cy="946785"/>
                <wp:effectExtent l="19050" t="19050" r="0" b="571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946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4E" w:rsidRPr="00971384" w:rsidRDefault="00C4764E" w:rsidP="00C4764E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>Your c</w:t>
                            </w: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 xml:space="preserve">hild gives 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 xml:space="preserve">the </w:t>
                            </w: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>agreed signal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 xml:space="preserve"> that they want to read alone. Give praise.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margin-left:589.25pt;margin-top:14.5pt;width:156.3pt;height:74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" fillcolor="white [3212]" strokecolor="lime" strokeweight="2.25pt">
                <v:textbox>
                  <w:txbxContent>
                    <w:p w:rsidR="00C4764E" w:rsidRPr="00971384" w:rsidRDefault="00C4764E" w:rsidP="00C4764E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>Your c</w:t>
                      </w: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 xml:space="preserve">hild gives </w:t>
                      </w:r>
                      <w:r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 xml:space="preserve">the </w:t>
                      </w: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>agreed signal</w:t>
                      </w:r>
                      <w:r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 xml:space="preserve"> that they want to read alone. Give praise.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184150</wp:posOffset>
                </wp:positionV>
                <wp:extent cx="2009775" cy="933450"/>
                <wp:effectExtent l="19050" t="19050" r="9525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3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764E" w:rsidRPr="00CC524F" w:rsidRDefault="00C4764E" w:rsidP="00C4764E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>Your child chooses what to read. Read together</w:t>
                            </w: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>, both reading</w:t>
                            </w: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32"/>
                              </w:rPr>
                              <w:t xml:space="preserve"> </w:t>
                            </w: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>at same pace</w:t>
                            </w:r>
                            <w:r w:rsidRPr="00CC524F">
                              <w:rPr>
                                <w:rFonts w:ascii="Comic Sans MS" w:hAnsi="Comic Sans MS" w:cs="Aharon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margin-left:415.05pt;margin-top:14.5pt;width:158.25pt;height:7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" filled="f" fillcolor="red" strokecolor="red" strokeweight="2.25pt">
                <v:textbox>
                  <w:txbxContent>
                    <w:p w:rsidR="00C4764E" w:rsidRPr="00CC524F" w:rsidRDefault="00C4764E" w:rsidP="00C4764E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 w:cs="Aharoni"/>
                          <w:b/>
                          <w:sz w:val="24"/>
                        </w:rPr>
                        <w:t>Your child chooses what to read. Read together</w:t>
                      </w:r>
                      <w:r w:rsidRPr="00044822">
                        <w:rPr>
                          <w:rFonts w:ascii="Comic Sans MS" w:hAnsi="Comic Sans MS" w:cs="Aharoni"/>
                          <w:b/>
                          <w:sz w:val="24"/>
                        </w:rPr>
                        <w:t>, both reading</w:t>
                      </w:r>
                      <w:r w:rsidRPr="00044822">
                        <w:rPr>
                          <w:rFonts w:ascii="Comic Sans MS" w:hAnsi="Comic Sans MS" w:cs="Aharoni"/>
                          <w:b/>
                          <w:sz w:val="32"/>
                        </w:rPr>
                        <w:t xml:space="preserve"> </w:t>
                      </w:r>
                      <w:r w:rsidRPr="00044822">
                        <w:rPr>
                          <w:rFonts w:ascii="Comic Sans MS" w:hAnsi="Comic Sans MS" w:cs="Aharoni"/>
                          <w:b/>
                          <w:sz w:val="24"/>
                        </w:rPr>
                        <w:t>at same pace</w:t>
                      </w:r>
                      <w:r w:rsidRPr="00CC524F">
                        <w:rPr>
                          <w:rFonts w:ascii="Comic Sans MS" w:hAnsi="Comic Sans MS" w:cs="Aharoni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57641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1209896</wp:posOffset>
            </wp:positionH>
            <wp:positionV relativeFrom="paragraph">
              <wp:posOffset>2243253</wp:posOffset>
            </wp:positionV>
            <wp:extent cx="1086736" cy="839972"/>
            <wp:effectExtent l="19050" t="0" r="0" b="0"/>
            <wp:wrapNone/>
            <wp:docPr id="4" name="Picture 3" descr="Fotolia_42858400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42858400_XS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736" cy="83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64E" w:rsidRDefault="001856B7" w:rsidP="00C4764E"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767808" behindDoc="1" locked="0" layoutInCell="1" allowOverlap="1">
                <wp:simplePos x="0" y="0"/>
                <wp:positionH relativeFrom="column">
                  <wp:posOffset>13931264</wp:posOffset>
                </wp:positionH>
                <wp:positionV relativeFrom="paragraph">
                  <wp:posOffset>294005</wp:posOffset>
                </wp:positionV>
                <wp:extent cx="0" cy="190500"/>
                <wp:effectExtent l="95250" t="0" r="38100" b="19050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D33B" id="Straight Arrow Connector 72" o:spid="_x0000_s1026" type="#_x0000_t32" style="position:absolute;margin-left:1096.95pt;margin-top:23.15pt;width:0;height:15pt;z-index:-251548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" strokecolor="lime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756544" behindDoc="1" locked="0" layoutInCell="1" allowOverlap="1">
                <wp:simplePos x="0" y="0"/>
                <wp:positionH relativeFrom="column">
                  <wp:posOffset>11730989</wp:posOffset>
                </wp:positionH>
                <wp:positionV relativeFrom="paragraph">
                  <wp:posOffset>268605</wp:posOffset>
                </wp:positionV>
                <wp:extent cx="0" cy="190500"/>
                <wp:effectExtent l="95250" t="0" r="38100" b="19050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FC9A7" id="Straight Arrow Connector 69" o:spid="_x0000_s1026" type="#_x0000_t32" style="position:absolute;margin-left:923.7pt;margin-top:21.15pt;width:0;height:15pt;z-index:-251559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" strokecolor="red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729920" behindDoc="1" locked="0" layoutInCell="1" allowOverlap="1">
                <wp:simplePos x="0" y="0"/>
                <wp:positionH relativeFrom="column">
                  <wp:posOffset>1012189</wp:posOffset>
                </wp:positionH>
                <wp:positionV relativeFrom="paragraph">
                  <wp:posOffset>281305</wp:posOffset>
                </wp:positionV>
                <wp:extent cx="0" cy="190500"/>
                <wp:effectExtent l="95250" t="0" r="38100" b="19050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7E40B" id="Straight Arrow Connector 67" o:spid="_x0000_s1026" type="#_x0000_t32" style="position:absolute;margin-left:79.7pt;margin-top:22.15pt;width:0;height:15pt;z-index:-251586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" strokecolor="red" strokeweight="2.25pt">
                <v:stroke endarrow="block"/>
              </v:shape>
            </w:pict>
          </mc:Fallback>
        </mc:AlternateContent>
      </w:r>
    </w:p>
    <w:p w:rsidR="00C4764E" w:rsidRDefault="00C4764E" w:rsidP="00C4764E"/>
    <w:p w:rsidR="00C4764E" w:rsidRDefault="001856B7" w:rsidP="00C4764E">
      <w:r>
        <w:rPr>
          <w:rFonts w:ascii="Comic Sans MS" w:hAnsi="Comic Sans MS"/>
          <w:b/>
          <w:noProof/>
          <w:color w:val="FF3300"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161290</wp:posOffset>
                </wp:positionV>
                <wp:extent cx="2783840" cy="2630170"/>
                <wp:effectExtent l="27305" t="24130" r="27305" b="2222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3840" cy="2630170"/>
                          <a:chOff x="1512" y="1046"/>
                          <a:chExt cx="3687" cy="3591"/>
                        </a:xfrm>
                      </wpg:grpSpPr>
                      <wps:wsp>
                        <wps:cNvPr id="14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512" y="1046"/>
                            <a:ext cx="3687" cy="359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WordArt 1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2542" y="1443"/>
                            <a:ext cx="1589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167" w:rsidRPr="00357641" w:rsidRDefault="00B13167" w:rsidP="00B1316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357641"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Paire</w:t>
                              </w:r>
                              <w:r w:rsidR="00357641" w:rsidRPr="00357641"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WordArt 1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2295" y="3291"/>
                            <a:ext cx="2020" cy="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641" w:rsidRDefault="00357641" w:rsidP="00B1316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00B050"/>
                                  <w:sz w:val="36"/>
                                  <w:szCs w:val="36"/>
                                </w:rPr>
                              </w:pPr>
                            </w:p>
                            <w:p w:rsidR="00B13167" w:rsidRPr="00357641" w:rsidRDefault="00B13167" w:rsidP="00B1316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357641">
                                <w:rPr>
                                  <w:rFonts w:ascii="Comic Sans MS" w:hAnsi="Comic Sans MS"/>
                                  <w:b/>
                                  <w:bCs/>
                                  <w:color w:val="00B050"/>
                                  <w:sz w:val="36"/>
                                  <w:szCs w:val="36"/>
                                </w:rPr>
                                <w:t>Reading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2" style="position:absolute;margin-left:33.65pt;margin-top:12.7pt;width:219.2pt;height:207.1pt;z-index:251662336" coordorigin="1512,1046" coordsize="3687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">
                <v:oval id="Oval 12" o:spid="_x0000_s1033" style="position:absolute;left:1512;top:1046;width:3687;height: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" fillcolor="red" strokecolor="red" strokeweight="3pt"/>
                <v:shape id="WordArt 13" o:spid="_x0000_s1034" type="#_x0000_t202" style="position:absolute;left:2542;top:1443;width:1589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o:lock v:ext="edit" shapetype="t"/>
                  <v:textbox>
                    <w:txbxContent>
                      <w:p w:rsidR="00B13167" w:rsidRPr="00357641" w:rsidRDefault="00B13167" w:rsidP="00B1316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57641"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Paire</w:t>
                        </w:r>
                        <w:r w:rsidR="00357641" w:rsidRPr="00357641"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WordArt 14" o:spid="_x0000_s1035" type="#_x0000_t202" style="position:absolute;left:2295;top:3291;width:2020;height: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o:lock v:ext="edit" shapetype="t"/>
                  <v:textbox>
                    <w:txbxContent>
                      <w:p w:rsidR="00357641" w:rsidRDefault="00357641" w:rsidP="00B1316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00B050"/>
                            <w:sz w:val="36"/>
                            <w:szCs w:val="36"/>
                          </w:rPr>
                        </w:pPr>
                      </w:p>
                      <w:p w:rsidR="00B13167" w:rsidRPr="00357641" w:rsidRDefault="00B13167" w:rsidP="00B1316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57641">
                          <w:rPr>
                            <w:rFonts w:ascii="Comic Sans MS" w:hAnsi="Comic Sans MS"/>
                            <w:b/>
                            <w:bCs/>
                            <w:color w:val="00B050"/>
                            <w:sz w:val="36"/>
                            <w:szCs w:val="36"/>
                          </w:rPr>
                          <w:t>Reading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8288020</wp:posOffset>
                </wp:positionH>
                <wp:positionV relativeFrom="paragraph">
                  <wp:posOffset>291465</wp:posOffset>
                </wp:positionV>
                <wp:extent cx="286385" cy="0"/>
                <wp:effectExtent l="68580" t="20320" r="74295" b="26670"/>
                <wp:wrapNone/>
                <wp:docPr id="12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2A50E" id="Straight Arrow Connector 64" o:spid="_x0000_s1026" type="#_x0000_t32" style="position:absolute;margin-left:652.6pt;margin-top:22.95pt;width:22.55pt;height:0;rotation:90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" strokecolor="lime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282575</wp:posOffset>
                </wp:positionV>
                <wp:extent cx="270510" cy="635"/>
                <wp:effectExtent l="69850" t="20320" r="72390" b="33020"/>
                <wp:wrapNone/>
                <wp:docPr id="11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705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220B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60" o:spid="_x0000_s1026" type="#_x0000_t34" style="position:absolute;margin-left:478.65pt;margin-top:22.25pt;width:21.3pt;height:.05pt;rotation:90;flip:x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" strokecolor="red" strokeweight="2.25pt">
                <v:stroke endarrow="block"/>
              </v:shape>
            </w:pict>
          </mc:Fallback>
        </mc:AlternateContent>
      </w:r>
    </w:p>
    <w:p w:rsidR="00C4764E" w:rsidRDefault="001856B7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7483475</wp:posOffset>
                </wp:positionH>
                <wp:positionV relativeFrom="paragraph">
                  <wp:posOffset>95250</wp:posOffset>
                </wp:positionV>
                <wp:extent cx="1985010" cy="933450"/>
                <wp:effectExtent l="19050" t="1905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4E" w:rsidRPr="00971384" w:rsidRDefault="00C4764E" w:rsidP="00C4764E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>Your c</w:t>
                            </w: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 xml:space="preserve">hild reads alone. 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>Stop and a</w:t>
                            </w: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>sk questions and discuss from time to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6" type="#_x0000_t202" style="position:absolute;left:0;text-align:left;margin-left:589.25pt;margin-top:7.5pt;width:156.3pt;height:7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" fillcolor="white [3212]" strokecolor="lime" strokeweight="2.25pt">
                <v:textbox>
                  <w:txbxContent>
                    <w:p w:rsidR="00C4764E" w:rsidRPr="00971384" w:rsidRDefault="00C4764E" w:rsidP="00C4764E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>Your c</w:t>
                      </w: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 xml:space="preserve">hild reads alone. </w:t>
                      </w:r>
                      <w:r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>Stop and a</w:t>
                      </w: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>sk questions and discuss from time to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95250</wp:posOffset>
                </wp:positionV>
                <wp:extent cx="2009775" cy="933450"/>
                <wp:effectExtent l="19050" t="19050" r="9525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3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764E" w:rsidRPr="00044822" w:rsidRDefault="00C4764E" w:rsidP="00C4764E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36"/>
                              </w:rPr>
                            </w:pP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>If your child makes a mistake, allow 4 seconds for them to correct.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left:0;text-align:left;margin-left:415.05pt;margin-top:7.5pt;width:158.25pt;height:7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" filled="f" fillcolor="red" strokecolor="red" strokeweight="2.25pt">
                <v:textbox>
                  <w:txbxContent>
                    <w:p w:rsidR="00C4764E" w:rsidRPr="00044822" w:rsidRDefault="00C4764E" w:rsidP="00C4764E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36"/>
                        </w:rPr>
                      </w:pPr>
                      <w:r w:rsidRPr="00044822">
                        <w:rPr>
                          <w:rFonts w:ascii="Comic Sans MS" w:hAnsi="Comic Sans MS" w:cs="Aharoni"/>
                          <w:b/>
                          <w:sz w:val="24"/>
                        </w:rPr>
                        <w:t>If your child makes a mistake, allow 4 seconds for them to correct.</w:t>
                      </w:r>
                    </w:p>
                  </w:txbxContent>
                </v:textbox>
              </v:shape>
            </w:pict>
          </mc:Fallback>
        </mc:AlternateContent>
      </w:r>
    </w:p>
    <w:p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:rsidR="00C4764E" w:rsidRDefault="00C4764E" w:rsidP="00C4764E">
      <w:pPr>
        <w:spacing w:after="0" w:line="240" w:lineRule="auto"/>
        <w:rPr>
          <w:rFonts w:ascii="Comic Sans MS" w:hAnsi="Comic Sans MS"/>
          <w:b/>
          <w:color w:val="0070C0"/>
          <w:sz w:val="24"/>
        </w:rPr>
      </w:pPr>
    </w:p>
    <w:p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:rsidR="00C4764E" w:rsidRDefault="001856B7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769856" behindDoc="1" locked="0" layoutInCell="1" allowOverlap="1">
                <wp:simplePos x="0" y="0"/>
                <wp:positionH relativeFrom="column">
                  <wp:posOffset>8431529</wp:posOffset>
                </wp:positionH>
                <wp:positionV relativeFrom="paragraph">
                  <wp:posOffset>179705</wp:posOffset>
                </wp:positionV>
                <wp:extent cx="0" cy="190500"/>
                <wp:effectExtent l="95250" t="0" r="38100" b="1905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86ECC" id="Straight Arrow Connector 51" o:spid="_x0000_s1026" type="#_x0000_t32" style="position:absolute;margin-left:663.9pt;margin-top:14.15pt;width:0;height:15pt;z-index:-251546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" strokecolor="lime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758592" behindDoc="1" locked="0" layoutInCell="1" allowOverlap="1">
                <wp:simplePos x="0" y="0"/>
                <wp:positionH relativeFrom="column">
                  <wp:posOffset>6214109</wp:posOffset>
                </wp:positionH>
                <wp:positionV relativeFrom="paragraph">
                  <wp:posOffset>179705</wp:posOffset>
                </wp:positionV>
                <wp:extent cx="0" cy="190500"/>
                <wp:effectExtent l="95250" t="0" r="38100" b="19050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ED490" id="Straight Arrow Connector 61" o:spid="_x0000_s1026" type="#_x0000_t32" style="position:absolute;margin-left:489.3pt;margin-top:14.15pt;width:0;height:15pt;z-index:-251557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" strokecolor="red" strokeweight="2.25pt">
                <v:stroke endarrow="block"/>
              </v:shape>
            </w:pict>
          </mc:Fallback>
        </mc:AlternateContent>
      </w:r>
    </w:p>
    <w:p w:rsidR="00C4764E" w:rsidRDefault="001856B7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7430135</wp:posOffset>
                </wp:positionH>
                <wp:positionV relativeFrom="paragraph">
                  <wp:posOffset>157480</wp:posOffset>
                </wp:positionV>
                <wp:extent cx="1985010" cy="933450"/>
                <wp:effectExtent l="19050" t="1905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4E" w:rsidRPr="00971384" w:rsidRDefault="00C4764E" w:rsidP="00C4764E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8"/>
                                <w:szCs w:val="26"/>
                              </w:rPr>
                            </w:pP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 xml:space="preserve">If 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 xml:space="preserve">your child makes a </w:t>
                            </w: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>mistake, give 4 seconds to correct.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left:0;text-align:left;margin-left:585.05pt;margin-top:12.4pt;width:156.3pt;height:7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" fillcolor="white [3212]" strokecolor="lime" strokeweight="2.25pt">
                <v:textbox>
                  <w:txbxContent>
                    <w:p w:rsidR="00C4764E" w:rsidRPr="00971384" w:rsidRDefault="00C4764E" w:rsidP="00C4764E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8"/>
                          <w:szCs w:val="26"/>
                        </w:rPr>
                      </w:pP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 xml:space="preserve">If </w:t>
                      </w:r>
                      <w:r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 xml:space="preserve">your child makes a </w:t>
                      </w: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>mistake, give 4 seconds to correct.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157480</wp:posOffset>
                </wp:positionV>
                <wp:extent cx="2009775" cy="933450"/>
                <wp:effectExtent l="19050" t="19050" r="9525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3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764E" w:rsidRPr="00044822" w:rsidRDefault="00C4764E" w:rsidP="00C4764E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</w:pPr>
                            <w:r w:rsidRPr="00044822">
                              <w:rPr>
                                <w:rFonts w:ascii="Comic Sans MS" w:hAnsi="Comic Sans MS" w:cs="Aharoni"/>
                                <w:b/>
                                <w:spacing w:val="-20"/>
                                <w:sz w:val="24"/>
                              </w:rPr>
                              <w:t>If your child cannot correct the word,</w:t>
                            </w: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 xml:space="preserve"> you say the word and ask your child to repeat correctly.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9" type="#_x0000_t202" style="position:absolute;left:0;text-align:left;margin-left:415.05pt;margin-top:12.4pt;width:158.25pt;height:7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" filled="f" fillcolor="red" strokecolor="red" strokeweight="2.25pt">
                <v:textbox>
                  <w:txbxContent>
                    <w:p w:rsidR="00C4764E" w:rsidRPr="00044822" w:rsidRDefault="00C4764E" w:rsidP="00C4764E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4"/>
                        </w:rPr>
                      </w:pPr>
                      <w:r w:rsidRPr="00044822">
                        <w:rPr>
                          <w:rFonts w:ascii="Comic Sans MS" w:hAnsi="Comic Sans MS" w:cs="Aharoni"/>
                          <w:b/>
                          <w:spacing w:val="-20"/>
                          <w:sz w:val="24"/>
                        </w:rPr>
                        <w:t>If your child cannot correct the word,</w:t>
                      </w:r>
                      <w:r w:rsidRPr="00044822">
                        <w:rPr>
                          <w:rFonts w:ascii="Comic Sans MS" w:hAnsi="Comic Sans MS" w:cs="Aharoni"/>
                          <w:b/>
                          <w:sz w:val="24"/>
                        </w:rPr>
                        <w:t xml:space="preserve"> you say the word and ask your child to repeat correctly.</w:t>
                      </w:r>
                    </w:p>
                  </w:txbxContent>
                </v:textbox>
              </v:shape>
            </w:pict>
          </mc:Fallback>
        </mc:AlternateContent>
      </w:r>
    </w:p>
    <w:p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:rsidR="00C4764E" w:rsidRDefault="00C4764E" w:rsidP="00C4764E">
      <w:pPr>
        <w:spacing w:after="0" w:line="240" w:lineRule="auto"/>
        <w:rPr>
          <w:rFonts w:ascii="Comic Sans MS" w:hAnsi="Comic Sans MS"/>
          <w:b/>
          <w:color w:val="0070C0"/>
          <w:sz w:val="24"/>
        </w:rPr>
      </w:pPr>
    </w:p>
    <w:p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:rsidR="00C4764E" w:rsidRDefault="001856B7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770880" behindDoc="1" locked="0" layoutInCell="1" allowOverlap="1">
                <wp:simplePos x="0" y="0"/>
                <wp:positionH relativeFrom="column">
                  <wp:posOffset>8431529</wp:posOffset>
                </wp:positionH>
                <wp:positionV relativeFrom="paragraph">
                  <wp:posOffset>29210</wp:posOffset>
                </wp:positionV>
                <wp:extent cx="0" cy="190500"/>
                <wp:effectExtent l="95250" t="0" r="38100" b="1905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B94CB" id="Straight Arrow Connector 45" o:spid="_x0000_s1026" type="#_x0000_t32" style="position:absolute;margin-left:663.9pt;margin-top:2.3pt;width:0;height:15pt;z-index:-251545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" strokecolor="lime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759616" behindDoc="1" locked="0" layoutInCell="1" allowOverlap="1">
                <wp:simplePos x="0" y="0"/>
                <wp:positionH relativeFrom="column">
                  <wp:posOffset>6213474</wp:posOffset>
                </wp:positionH>
                <wp:positionV relativeFrom="paragraph">
                  <wp:posOffset>29210</wp:posOffset>
                </wp:positionV>
                <wp:extent cx="0" cy="190500"/>
                <wp:effectExtent l="95250" t="0" r="38100" b="1905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C10D3" id="Straight Arrow Connector 62" o:spid="_x0000_s1026" type="#_x0000_t32" style="position:absolute;margin-left:489.25pt;margin-top:2.3pt;width:0;height:15pt;z-index:-251556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" strokecolor="red" strokeweight="2.25pt">
                <v:stroke endarrow="block"/>
              </v:shape>
            </w:pict>
          </mc:Fallback>
        </mc:AlternateContent>
      </w:r>
    </w:p>
    <w:p w:rsidR="00C4764E" w:rsidRDefault="001856B7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7430135</wp:posOffset>
                </wp:positionH>
                <wp:positionV relativeFrom="paragraph">
                  <wp:posOffset>6985</wp:posOffset>
                </wp:positionV>
                <wp:extent cx="1985010" cy="933450"/>
                <wp:effectExtent l="19050" t="1905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4E" w:rsidRPr="00971384" w:rsidRDefault="00C4764E" w:rsidP="00C4764E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</w:pP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>If not corrected, you say the word and ask your child to repeat it  correctly.</w:t>
                            </w:r>
                          </w:p>
                          <w:p w:rsidR="00C4764E" w:rsidRPr="007E33A8" w:rsidRDefault="00C4764E" w:rsidP="00C47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left:0;text-align:left;margin-left:585.05pt;margin-top:.55pt;width:156.3pt;height:7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" fillcolor="white [3212]" strokecolor="lime" strokeweight="2.25pt">
                <v:textbox>
                  <w:txbxContent>
                    <w:p w:rsidR="00C4764E" w:rsidRPr="00971384" w:rsidRDefault="00C4764E" w:rsidP="00C4764E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4"/>
                        </w:rPr>
                      </w:pP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</w:rPr>
                        <w:t>If not corrected, you say the word and ask your child to repeat it  correctly.</w:t>
                      </w:r>
                    </w:p>
                    <w:p w:rsidR="00C4764E" w:rsidRPr="007E33A8" w:rsidRDefault="00C4764E" w:rsidP="00C4764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6985</wp:posOffset>
                </wp:positionV>
                <wp:extent cx="2009775" cy="933450"/>
                <wp:effectExtent l="19050" t="19050" r="9525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3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764E" w:rsidRPr="0091559B" w:rsidRDefault="00C4764E" w:rsidP="00C4764E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</w:pPr>
                          </w:p>
                          <w:p w:rsidR="00C4764E" w:rsidRPr="0091559B" w:rsidRDefault="00C4764E" w:rsidP="00C4764E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 xml:space="preserve">  </w:t>
                            </w:r>
                            <w:r w:rsidRPr="0091559B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>Use praise.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 xml:space="preserve"> </w:t>
                            </w:r>
                            <w:r w:rsidRPr="00044822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left:0;text-align:left;margin-left:415.05pt;margin-top:.55pt;width:158.25pt;height:7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" filled="f" fillcolor="red" strokecolor="red" strokeweight="2.25pt">
                <v:textbox>
                  <w:txbxContent>
                    <w:p w:rsidR="00C4764E" w:rsidRPr="0091559B" w:rsidRDefault="00C4764E" w:rsidP="00C4764E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4"/>
                        </w:rPr>
                      </w:pPr>
                    </w:p>
                    <w:p w:rsidR="00C4764E" w:rsidRPr="0091559B" w:rsidRDefault="00C4764E" w:rsidP="00C4764E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 w:cs="Aharoni"/>
                          <w:b/>
                          <w:sz w:val="24"/>
                        </w:rPr>
                        <w:t xml:space="preserve">  </w:t>
                      </w:r>
                      <w:r w:rsidRPr="0091559B">
                        <w:rPr>
                          <w:rFonts w:ascii="Comic Sans MS" w:hAnsi="Comic Sans MS" w:cs="Aharoni"/>
                          <w:b/>
                          <w:sz w:val="24"/>
                        </w:rPr>
                        <w:t>Use praise.</w:t>
                      </w:r>
                      <w:r>
                        <w:rPr>
                          <w:rFonts w:ascii="Comic Sans MS" w:hAnsi="Comic Sans MS" w:cs="Aharoni"/>
                          <w:b/>
                          <w:sz w:val="24"/>
                        </w:rPr>
                        <w:t xml:space="preserve"> </w:t>
                      </w:r>
                      <w:r w:rsidRPr="00044822">
                        <w:rPr>
                          <w:rFonts w:ascii="Arial" w:hAnsi="Arial" w:cs="Arial"/>
                          <w:b/>
                          <w:sz w:val="48"/>
                        </w:rPr>
                        <w:t>☺</w:t>
                      </w:r>
                    </w:p>
                  </w:txbxContent>
                </v:textbox>
              </v:shape>
            </w:pict>
          </mc:Fallback>
        </mc:AlternateContent>
      </w:r>
    </w:p>
    <w:p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:rsidR="00C4764E" w:rsidRDefault="001856B7" w:rsidP="00C4764E">
      <w:pPr>
        <w:spacing w:after="0" w:line="240" w:lineRule="auto"/>
        <w:rPr>
          <w:rFonts w:ascii="Comic Sans MS" w:hAnsi="Comic Sans MS"/>
          <w:b/>
          <w:color w:val="0070C0"/>
          <w:sz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33020</wp:posOffset>
                </wp:positionV>
                <wp:extent cx="2072640" cy="1679575"/>
                <wp:effectExtent l="52705" t="8255" r="825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1679575"/>
                          <a:chOff x="12667" y="7964"/>
                          <a:chExt cx="2766" cy="2939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830" y="8130"/>
                            <a:ext cx="2558" cy="2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rc 5"/>
                        <wps:cNvSpPr>
                          <a:spLocks/>
                        </wps:cNvSpPr>
                        <wps:spPr bwMode="auto">
                          <a:xfrm flipH="1" flipV="1">
                            <a:off x="12667" y="7964"/>
                            <a:ext cx="191" cy="14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8 h 21600"/>
                              <a:gd name="T2" fmla="*/ 191 w 21600"/>
                              <a:gd name="T3" fmla="*/ 143 h 21600"/>
                              <a:gd name="T4" fmla="*/ 48 w 21600"/>
                              <a:gd name="T5" fmla="*/ 143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1239"/>
                                </a:moveTo>
                                <a:cubicBezTo>
                                  <a:pt x="2315" y="419"/>
                                  <a:pt x="4754" y="0"/>
                                  <a:pt x="7211" y="0"/>
                                </a:cubicBezTo>
                                <a:cubicBezTo>
                                  <a:pt x="19140" y="0"/>
                                  <a:pt x="28811" y="9670"/>
                                  <a:pt x="28811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1239"/>
                                </a:moveTo>
                                <a:cubicBezTo>
                                  <a:pt x="2315" y="419"/>
                                  <a:pt x="4754" y="0"/>
                                  <a:pt x="7211" y="0"/>
                                </a:cubicBezTo>
                                <a:cubicBezTo>
                                  <a:pt x="19140" y="0"/>
                                  <a:pt x="28811" y="9670"/>
                                  <a:pt x="28811" y="21600"/>
                                </a:cubicBezTo>
                                <a:lnTo>
                                  <a:pt x="7211" y="21600"/>
                                </a:lnTo>
                                <a:lnTo>
                                  <a:pt x="0" y="1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2667" y="7970"/>
                            <a:ext cx="0" cy="28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rc 7"/>
                        <wps:cNvSpPr>
                          <a:spLocks/>
                        </wps:cNvSpPr>
                        <wps:spPr bwMode="auto">
                          <a:xfrm flipH="1" flipV="1">
                            <a:off x="12674" y="10760"/>
                            <a:ext cx="143" cy="14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43 w 21600"/>
                              <a:gd name="T3" fmla="*/ 143 h 21600"/>
                              <a:gd name="T4" fmla="*/ 0 w 21600"/>
                              <a:gd name="T5" fmla="*/ 143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2684" y="7970"/>
                            <a:ext cx="25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rc 9"/>
                        <wps:cNvSpPr>
                          <a:spLocks/>
                        </wps:cNvSpPr>
                        <wps:spPr bwMode="auto">
                          <a:xfrm flipH="1" flipV="1">
                            <a:off x="15290" y="7976"/>
                            <a:ext cx="143" cy="14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43 w 21600"/>
                              <a:gd name="T3" fmla="*/ 143 h 21600"/>
                              <a:gd name="T4" fmla="*/ 0 w 21600"/>
                              <a:gd name="T5" fmla="*/ 143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976" y="8327"/>
                            <a:ext cx="2280" cy="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167" w:rsidRPr="009E14D2" w:rsidRDefault="00357641" w:rsidP="00B13167">
                              <w:pPr>
                                <w:jc w:val="center"/>
                                <w:rPr>
                                  <w:rFonts w:ascii="Antique Olive Roman" w:hAnsi="Antique Olive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ntique Olive Roman" w:hAnsi="Antique Olive Roman"/>
                                  <w:b/>
                                </w:rPr>
                                <w:t xml:space="preserve">St. John’s </w:t>
                              </w:r>
                              <w:r w:rsidR="00B13167" w:rsidRPr="009E14D2">
                                <w:rPr>
                                  <w:rFonts w:ascii="Antique Olive Roman" w:hAnsi="Antique Olive Roman"/>
                                  <w:b/>
                                </w:rPr>
                                <w:t>Primary School</w:t>
                              </w:r>
                              <w:r w:rsidR="00DE3B43">
                                <w:rPr>
                                  <w:rFonts w:ascii="Antique Olive Roman" w:hAnsi="Antique Olive Roman"/>
                                  <w:b/>
                                </w:rPr>
                                <w:t>, Gilford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42" style="position:absolute;margin-left:89.65pt;margin-top:2.6pt;width:163.2pt;height:132.25pt;z-index:251660288" coordorigin="12667,7964" coordsize="2766,2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">
                <v:rect id="Rectangle 4" o:spid="_x0000_s1043" style="position:absolute;left:12830;top:8130;width:2558;height: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shape id="Arc 5" o:spid="_x0000_s1044" style="position:absolute;left:12667;top:7964;width:191;height:14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" path="m,1239nfc2315,419,4754,,7211,,19140,,28811,9670,28811,21600em,1239nsc2315,419,4754,,7211,,19140,,28811,9670,28811,21600r-21600,l,1239xe" filled="f">
                  <v:path arrowok="t" o:extrusionok="f" o:connecttype="custom" o:connectlocs="0,0;2,1;0,1" o:connectangles="0,0,0"/>
                </v:shape>
                <v:shape id="AutoShape 6" o:spid="_x0000_s1045" type="#_x0000_t32" style="position:absolute;left:12667;top:7970;width:0;height:28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rc 7" o:spid="_x0000_s1046" style="position:absolute;left:12674;top:10760;width:143;height:14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1,1;0,1" o:connectangles="0,0,0"/>
                </v:shape>
                <v:shape id="AutoShape 8" o:spid="_x0000_s1047" type="#_x0000_t32" style="position:absolute;left:12684;top:7970;width:25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rc 9" o:spid="_x0000_s1048" style="position:absolute;left:15290;top:7976;width:143;height:14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1,1;0,1" o:connectangles="0,0,0"/>
                </v:shape>
                <v:shape id="Text Box 10" o:spid="_x0000_s1049" type="#_x0000_t202" style="position:absolute;left:12976;top:8327;width:2280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B13167" w:rsidRPr="009E14D2" w:rsidRDefault="00357641" w:rsidP="00B13167">
                        <w:pPr>
                          <w:jc w:val="center"/>
                          <w:rPr>
                            <w:rFonts w:ascii="Antique Olive Roman" w:hAnsi="Antique Olive Roman"/>
                            <w:b/>
                            <w:sz w:val="28"/>
                          </w:rPr>
                        </w:pPr>
                        <w:r>
                          <w:rPr>
                            <w:rFonts w:ascii="Antique Olive Roman" w:hAnsi="Antique Olive Roman"/>
                            <w:b/>
                          </w:rPr>
                          <w:t xml:space="preserve">St. John’s </w:t>
                        </w:r>
                        <w:r w:rsidR="00B13167" w:rsidRPr="009E14D2">
                          <w:rPr>
                            <w:rFonts w:ascii="Antique Olive Roman" w:hAnsi="Antique Olive Roman"/>
                            <w:b/>
                          </w:rPr>
                          <w:t>Primary School</w:t>
                        </w:r>
                        <w:r w:rsidR="00DE3B43">
                          <w:rPr>
                            <w:rFonts w:ascii="Antique Olive Roman" w:hAnsi="Antique Olive Roman"/>
                            <w:b/>
                          </w:rPr>
                          <w:t>, Gilford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:rsidR="00C4764E" w:rsidRDefault="001856B7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771904" behindDoc="1" locked="0" layoutInCell="1" allowOverlap="1">
                <wp:simplePos x="0" y="0"/>
                <wp:positionH relativeFrom="column">
                  <wp:posOffset>8378189</wp:posOffset>
                </wp:positionH>
                <wp:positionV relativeFrom="paragraph">
                  <wp:posOffset>91440</wp:posOffset>
                </wp:positionV>
                <wp:extent cx="0" cy="190500"/>
                <wp:effectExtent l="95250" t="0" r="38100" b="1905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00E99" id="Straight Arrow Connector 38" o:spid="_x0000_s1026" type="#_x0000_t32" style="position:absolute;margin-left:659.7pt;margin-top:7.2pt;width:0;height:15pt;z-index:-251544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" strokecolor="lime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760640" behindDoc="1" locked="0" layoutInCell="1" allowOverlap="1">
                <wp:simplePos x="0" y="0"/>
                <wp:positionH relativeFrom="column">
                  <wp:posOffset>6213474</wp:posOffset>
                </wp:positionH>
                <wp:positionV relativeFrom="paragraph">
                  <wp:posOffset>91440</wp:posOffset>
                </wp:positionV>
                <wp:extent cx="0" cy="190500"/>
                <wp:effectExtent l="95250" t="0" r="38100" b="190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7E70D" id="Straight Arrow Connector 37" o:spid="_x0000_s1026" type="#_x0000_t32" style="position:absolute;margin-left:489.25pt;margin-top:7.2pt;width:0;height:15pt;z-index:-251555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" strokecolor="red" strokeweight="2.25pt">
                <v:stroke endarrow="block"/>
              </v:shape>
            </w:pict>
          </mc:Fallback>
        </mc:AlternateContent>
      </w:r>
    </w:p>
    <w:p w:rsidR="00C4764E" w:rsidRDefault="001856B7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7430135</wp:posOffset>
                </wp:positionH>
                <wp:positionV relativeFrom="paragraph">
                  <wp:posOffset>69215</wp:posOffset>
                </wp:positionV>
                <wp:extent cx="1985010" cy="933450"/>
                <wp:effectExtent l="19050" t="1905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4E" w:rsidRPr="007008F3" w:rsidRDefault="00C4764E" w:rsidP="00C4764E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>Read together again until your child signals to read alone.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0" type="#_x0000_t202" style="position:absolute;left:0;text-align:left;margin-left:585.05pt;margin-top:5.45pt;width:156.3pt;height:7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" fillcolor="white [3212]" strokecolor="lime" strokeweight="2.25pt">
                <v:textbox>
                  <w:txbxContent>
                    <w:p w:rsidR="00C4764E" w:rsidRPr="007008F3" w:rsidRDefault="00C4764E" w:rsidP="00C4764E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>Read together again until your child signals to read alone.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69215</wp:posOffset>
                </wp:positionV>
                <wp:extent cx="2009775" cy="933450"/>
                <wp:effectExtent l="19050" t="19050" r="952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3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764E" w:rsidRPr="00971384" w:rsidRDefault="00C4764E" w:rsidP="00C4764E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</w:pP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 xml:space="preserve">Ask questions and 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>talk about</w:t>
                            </w: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 xml:space="preserve"> what you are reading.</w:t>
                            </w:r>
                          </w:p>
                          <w:p w:rsidR="00C4764E" w:rsidRPr="00971384" w:rsidRDefault="00C4764E" w:rsidP="00C4764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haroni"/>
                                <w:b/>
                                <w:sz w:val="32"/>
                              </w:rPr>
                            </w:pP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>ENJOY!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1" type="#_x0000_t202" style="position:absolute;left:0;text-align:left;margin-left:415.05pt;margin-top:5.45pt;width:158.25pt;height:7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" filled="f" fillcolor="red" strokecolor="red" strokeweight="2.25pt">
                <v:textbox>
                  <w:txbxContent>
                    <w:p w:rsidR="00C4764E" w:rsidRPr="00971384" w:rsidRDefault="00C4764E" w:rsidP="00C4764E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4"/>
                        </w:rPr>
                      </w:pP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</w:rPr>
                        <w:t xml:space="preserve">Ask questions and </w:t>
                      </w:r>
                      <w:r>
                        <w:rPr>
                          <w:rFonts w:ascii="Comic Sans MS" w:hAnsi="Comic Sans MS" w:cs="Aharoni"/>
                          <w:b/>
                          <w:sz w:val="24"/>
                        </w:rPr>
                        <w:t>talk about</w:t>
                      </w: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</w:rPr>
                        <w:t xml:space="preserve"> what you are reading.</w:t>
                      </w:r>
                    </w:p>
                    <w:p w:rsidR="00C4764E" w:rsidRPr="00971384" w:rsidRDefault="00C4764E" w:rsidP="00C4764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haroni"/>
                          <w:b/>
                          <w:sz w:val="32"/>
                        </w:rPr>
                      </w:pP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</w:rPr>
                        <w:t>ENJOY!</w:t>
                      </w:r>
                    </w:p>
                  </w:txbxContent>
                </v:textbox>
              </v:shape>
            </w:pict>
          </mc:Fallback>
        </mc:AlternateContent>
      </w:r>
    </w:p>
    <w:p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:rsidR="00C4764E" w:rsidRDefault="001856B7" w:rsidP="00C4764E">
      <w:pPr>
        <w:spacing w:after="0" w:line="240" w:lineRule="auto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45085</wp:posOffset>
                </wp:positionV>
                <wp:extent cx="92075" cy="142240"/>
                <wp:effectExtent l="0" t="0" r="3175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950D7" id="Rectangle 36" o:spid="_x0000_s1026" style="position:absolute;margin-left:43.75pt;margin-top:3.55pt;width:7.25pt;height:11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" strokecolor="white [3212]"/>
            </w:pict>
          </mc:Fallback>
        </mc:AlternateContent>
      </w:r>
    </w:p>
    <w:p w:rsidR="00FF6C1F" w:rsidRPr="00C4764E" w:rsidRDefault="001856B7" w:rsidP="00C4764E">
      <w:pPr>
        <w:spacing w:after="0" w:line="240" w:lineRule="auto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746304" behindDoc="1" locked="0" layoutInCell="1" allowOverlap="1">
                <wp:simplePos x="0" y="0"/>
                <wp:positionH relativeFrom="column">
                  <wp:posOffset>-60326</wp:posOffset>
                </wp:positionH>
                <wp:positionV relativeFrom="paragraph">
                  <wp:posOffset>3422015</wp:posOffset>
                </wp:positionV>
                <wp:extent cx="0" cy="190500"/>
                <wp:effectExtent l="95250" t="0" r="3810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5B504" id="Straight Arrow Connector 32" o:spid="_x0000_s1026" type="#_x0000_t32" style="position:absolute;margin-left:-4.75pt;margin-top:269.45pt;width:0;height:15pt;z-index:-251570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" strokecolor="lime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745280" behindDoc="1" locked="0" layoutInCell="1" allowOverlap="1">
                <wp:simplePos x="0" y="0"/>
                <wp:positionH relativeFrom="column">
                  <wp:posOffset>-128906</wp:posOffset>
                </wp:positionH>
                <wp:positionV relativeFrom="paragraph">
                  <wp:posOffset>2295525</wp:posOffset>
                </wp:positionV>
                <wp:extent cx="0" cy="190500"/>
                <wp:effectExtent l="95250" t="0" r="3810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7AEBC" id="Straight Arrow Connector 31" o:spid="_x0000_s1026" type="#_x0000_t32" style="position:absolute;margin-left:-10.15pt;margin-top:180.75pt;width:0;height:15pt;z-index:-251571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" strokecolor="lime" strokeweight="2.25pt">
                <v:stroke endarrow="block"/>
              </v:shape>
            </w:pict>
          </mc:Fallback>
        </mc:AlternateContent>
      </w:r>
    </w:p>
    <w:sectPr w:rsidR="00FF6C1F" w:rsidRPr="00C4764E" w:rsidSect="00CA756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67"/>
    <w:rsid w:val="001856B7"/>
    <w:rsid w:val="00357641"/>
    <w:rsid w:val="006E13E5"/>
    <w:rsid w:val="0085274A"/>
    <w:rsid w:val="00B13167"/>
    <w:rsid w:val="00C4764E"/>
    <w:rsid w:val="00DC6E28"/>
    <w:rsid w:val="00DE3B43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  <o:rules v:ext="edit">
        <o:r id="V:Rule20" type="connector" idref="#Straight Arrow Connector 62"/>
        <o:r id="V:Rule21" type="connector" idref="#Straight Arrow Connector 31"/>
        <o:r id="V:Rule22" type="connector" idref="#Straight Arrow Connector 72"/>
        <o:r id="V:Rule23" type="connector" idref="#_x0000_s1148"/>
        <o:r id="V:Rule24" type="connector" idref="#Straight Arrow Connector 60"/>
        <o:r id="V:Rule25" type="connector" idref="#Straight Arrow Connector 68"/>
        <o:r id="V:Rule26" type="connector" idref="#Straight Arrow Connector 61"/>
        <o:r id="V:Rule27" type="connector" idref="#Straight Arrow Connector 64"/>
        <o:r id="V:Rule28" type="connector" idref="#Straight Arrow Connector 38"/>
        <o:r id="V:Rule29" type="connector" idref="#AutoShape 8"/>
        <o:r id="V:Rule30" type="connector" idref="#_x0000_s1137"/>
        <o:r id="V:Rule31" type="connector" idref="#Straight Arrow Connector 37"/>
        <o:r id="V:Rule32" type="connector" idref="#Straight Arrow Connector 69"/>
        <o:r id="V:Rule33" type="connector" idref="#Straight Arrow Connector 67"/>
        <o:r id="V:Rule34" type="connector" idref="#Straight Arrow Connector 32"/>
        <o:r id="V:Rule35" type="connector" idref="#Straight Arrow Connector 51"/>
        <o:r id="V:Rule36" type="connector" idref="#Straight Arrow Connector 45"/>
        <o:r id="V:Rule37" type="connector" idref="#Straight Arrow Connector 70"/>
        <o:r id="V:Rule38" type="connector" idref="#AutoShape 6"/>
      </o:rules>
    </o:shapelayout>
  </w:shapeDefaults>
  <w:decimalSymbol w:val="."/>
  <w:listSeparator w:val=","/>
  <w15:docId w15:val="{11570E4A-F188-43D0-8EB6-2F5D7267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1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1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DD8C8B69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Elder</dc:creator>
  <cp:keywords/>
  <dc:description/>
  <cp:lastModifiedBy>Y Grimley</cp:lastModifiedBy>
  <cp:revision>2</cp:revision>
  <cp:lastPrinted>2005-01-10T00:23:00Z</cp:lastPrinted>
  <dcterms:created xsi:type="dcterms:W3CDTF">2022-02-23T11:18:00Z</dcterms:created>
  <dcterms:modified xsi:type="dcterms:W3CDTF">2022-02-23T11:18:00Z</dcterms:modified>
</cp:coreProperties>
</file>